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74" w:rsidRDefault="005B2774" w:rsidP="004768C3">
      <w:pPr>
        <w:snapToGrid w:val="0"/>
        <w:spacing w:afterLines="50" w:after="180"/>
        <w:ind w:right="-335" w:firstLine="119"/>
      </w:pPr>
      <w:r w:rsidRPr="004768C3">
        <w:rPr>
          <w:b/>
          <w:sz w:val="32"/>
          <w:bdr w:val="single" w:sz="4" w:space="0" w:color="auto"/>
        </w:rPr>
        <w:t>機密等級：密</w:t>
      </w:r>
      <w:r>
        <w:rPr>
          <w:rFonts w:hint="eastAsia"/>
        </w:rPr>
        <w:t xml:space="preserve">　　</w:t>
      </w:r>
      <w:r w:rsidR="004768C3" w:rsidRPr="000F219C">
        <w:rPr>
          <w:rFonts w:hint="eastAsia"/>
        </w:rPr>
        <w:t xml:space="preserve">　</w:t>
      </w:r>
      <w:r w:rsidR="006732CD" w:rsidRPr="006732CD">
        <w:rPr>
          <w:rFonts w:hint="eastAsia"/>
          <w:b/>
          <w:sz w:val="36"/>
          <w:szCs w:val="28"/>
        </w:rPr>
        <w:t>國立中山大學</w:t>
      </w:r>
      <w:r>
        <w:rPr>
          <w:b/>
          <w:sz w:val="36"/>
          <w:szCs w:val="28"/>
        </w:rPr>
        <w:t>校安事件告知單</w:t>
      </w:r>
      <w:bookmarkStart w:id="0" w:name="_GoBack"/>
      <w:bookmarkEnd w:id="0"/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5B2774" w:rsidRPr="00D91CAD" w:rsidTr="00425206">
        <w:trPr>
          <w:trHeight w:val="1300"/>
          <w:jc w:val="center"/>
        </w:trPr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774" w:rsidRPr="00D91CAD" w:rsidRDefault="005B2774" w:rsidP="00425206">
            <w:pPr>
              <w:spacing w:line="360" w:lineRule="auto"/>
              <w:jc w:val="both"/>
              <w:rPr>
                <w:rFonts w:asciiTheme="minorEastAsia" w:eastAsiaTheme="minorEastAsia" w:hAnsiTheme="minorEastAsia" w:hint="eastAsia"/>
              </w:rPr>
            </w:pPr>
            <w:r w:rsidRPr="00D91CAD">
              <w:rPr>
                <w:rFonts w:asciiTheme="minorEastAsia" w:eastAsiaTheme="minorEastAsia" w:hAnsiTheme="minorEastAsia"/>
              </w:rPr>
              <w:t>告知人姓名：</w:t>
            </w:r>
            <w:r w:rsidR="00933B1A" w:rsidRPr="002E3BE5">
              <w:rPr>
                <w:rFonts w:asciiTheme="minorEastAsia" w:eastAsiaTheme="minorEastAsia" w:hAnsiTheme="minorEastAsia" w:hint="eastAsia"/>
                <w:u w:val="single"/>
              </w:rPr>
              <w:t xml:space="preserve">               </w:t>
            </w:r>
            <w:r w:rsidRPr="00D91CAD">
              <w:rPr>
                <w:rFonts w:asciiTheme="minorEastAsia" w:eastAsiaTheme="minorEastAsia" w:hAnsiTheme="minorEastAsia"/>
              </w:rPr>
              <w:t xml:space="preserve">　</w:t>
            </w:r>
            <w:r w:rsidR="00933B1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768C3" w:rsidRPr="00D91CAD">
              <w:rPr>
                <w:rFonts w:asciiTheme="minorEastAsia" w:eastAsiaTheme="minorEastAsia" w:hAnsiTheme="minorEastAsia" w:hint="eastAsia"/>
              </w:rPr>
              <w:t>分機</w:t>
            </w:r>
            <w:r w:rsidRPr="00D91CAD">
              <w:rPr>
                <w:rFonts w:asciiTheme="minorEastAsia" w:eastAsiaTheme="minorEastAsia" w:hAnsiTheme="minorEastAsia"/>
              </w:rPr>
              <w:t>：</w:t>
            </w:r>
            <w:r w:rsidR="00933B1A" w:rsidRPr="002E3BE5">
              <w:rPr>
                <w:rFonts w:asciiTheme="minorEastAsia" w:eastAsiaTheme="minorEastAsia" w:hAnsiTheme="minorEastAsia" w:hint="eastAsia"/>
                <w:u w:val="single"/>
              </w:rPr>
              <w:t xml:space="preserve">          </w:t>
            </w:r>
          </w:p>
          <w:p w:rsidR="005B2774" w:rsidRDefault="005B2774" w:rsidP="00425206">
            <w:pPr>
              <w:spacing w:line="360" w:lineRule="auto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D91CAD">
              <w:rPr>
                <w:rFonts w:asciiTheme="minorEastAsia" w:eastAsiaTheme="minorEastAsia" w:hAnsiTheme="minorEastAsia"/>
              </w:rPr>
              <w:t>填寫時間：</w:t>
            </w:r>
            <w:r w:rsidR="002E3BE5" w:rsidRPr="002E3BE5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741CA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2E3BE5" w:rsidRPr="002E3BE5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25206">
              <w:rPr>
                <w:rFonts w:asciiTheme="minorEastAsia" w:eastAsiaTheme="minorEastAsia" w:hAnsiTheme="minorEastAsia"/>
                <w:u w:val="single"/>
              </w:rPr>
              <w:t>年</w:t>
            </w:r>
            <w:r w:rsidR="002E3BE5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741CA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2E3BE5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Pr="00425206">
              <w:rPr>
                <w:rFonts w:asciiTheme="minorEastAsia" w:eastAsiaTheme="minorEastAsia" w:hAnsiTheme="minorEastAsia"/>
                <w:u w:val="single"/>
              </w:rPr>
              <w:t>月</w:t>
            </w:r>
            <w:r w:rsidR="002E3BE5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="00741CA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2E3BE5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="00EB767C" w:rsidRPr="00425206">
              <w:rPr>
                <w:rFonts w:asciiTheme="minorEastAsia" w:eastAsiaTheme="minorEastAsia" w:hAnsiTheme="minorEastAsia" w:hint="eastAsia"/>
                <w:u w:val="single"/>
              </w:rPr>
              <w:t>日</w:t>
            </w:r>
            <w:r w:rsidR="002E3BE5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741CA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2E3BE5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25206">
              <w:rPr>
                <w:rFonts w:asciiTheme="minorEastAsia" w:eastAsiaTheme="minorEastAsia" w:hAnsiTheme="minorEastAsia"/>
                <w:u w:val="single"/>
              </w:rPr>
              <w:t>時</w:t>
            </w:r>
            <w:r w:rsidR="002E3BE5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741CA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2E3BE5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25206">
              <w:rPr>
                <w:rFonts w:asciiTheme="minorEastAsia" w:eastAsiaTheme="minorEastAsia" w:hAnsiTheme="minorEastAsia"/>
                <w:u w:val="single"/>
              </w:rPr>
              <w:t>分</w:t>
            </w:r>
          </w:p>
          <w:p w:rsidR="00933B1A" w:rsidRPr="00D91CAD" w:rsidRDefault="00933B1A" w:rsidP="00425206">
            <w:pPr>
              <w:spacing w:line="360" w:lineRule="auto"/>
              <w:jc w:val="both"/>
              <w:rPr>
                <w:rFonts w:asciiTheme="minorEastAsia" w:eastAsiaTheme="minorEastAsia" w:hAnsiTheme="minorEastAsia" w:hint="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校安人員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姓名：</w:t>
            </w:r>
            <w:r w:rsidRPr="002E3BE5">
              <w:rPr>
                <w:rFonts w:asciiTheme="minorEastAsia" w:eastAsiaTheme="minorEastAsia" w:hAnsiTheme="minorEastAsia" w:hint="eastAsia"/>
                <w:u w:val="single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(職章)</w:t>
            </w:r>
            <w:r w:rsidRPr="00D91CAD"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="00741CA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25206">
              <w:rPr>
                <w:rFonts w:asciiTheme="minorEastAsia" w:eastAsiaTheme="minorEastAsia" w:hAnsiTheme="minorEastAsia"/>
                <w:u w:val="single"/>
              </w:rPr>
              <w:t>時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="00741CA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25206">
              <w:rPr>
                <w:rFonts w:asciiTheme="minorEastAsia" w:eastAsiaTheme="minorEastAsia" w:hAnsiTheme="minorEastAsia"/>
                <w:u w:val="single"/>
              </w:rPr>
              <w:t>分</w:t>
            </w:r>
            <w:r w:rsidRPr="00933B1A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收件</w:t>
            </w:r>
          </w:p>
        </w:tc>
      </w:tr>
      <w:tr w:rsidR="005B2774" w:rsidRPr="00D91CAD" w:rsidTr="00425206">
        <w:trPr>
          <w:trHeight w:val="700"/>
          <w:jc w:val="center"/>
        </w:trPr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774" w:rsidRPr="00D91CAD" w:rsidRDefault="005B2774" w:rsidP="0042520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D91CAD">
              <w:rPr>
                <w:rFonts w:asciiTheme="minorEastAsia" w:eastAsiaTheme="minorEastAsia" w:hAnsiTheme="minorEastAsia"/>
              </w:rPr>
              <w:t>事件類別：</w:t>
            </w:r>
            <w:r w:rsidR="00E5409C" w:rsidRPr="00D91CAD">
              <w:rPr>
                <w:rFonts w:asciiTheme="minorEastAsia" w:eastAsiaTheme="minorEastAsia" w:hAnsiTheme="minorEastAsia"/>
              </w:rPr>
              <w:t>□</w:t>
            </w:r>
            <w:r w:rsidRPr="00D91CAD">
              <w:rPr>
                <w:rFonts w:asciiTheme="minorEastAsia" w:eastAsiaTheme="minorEastAsia" w:hAnsiTheme="minorEastAsia"/>
              </w:rPr>
              <w:t>性侵害</w:t>
            </w:r>
            <w:r w:rsidR="003216C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216C5" w:rsidRPr="00D91CAD">
              <w:rPr>
                <w:rFonts w:asciiTheme="minorEastAsia" w:eastAsiaTheme="minorEastAsia" w:hAnsiTheme="minorEastAsia"/>
              </w:rPr>
              <w:t>□</w:t>
            </w:r>
            <w:r w:rsidRPr="00D91CAD">
              <w:rPr>
                <w:rFonts w:asciiTheme="minorEastAsia" w:eastAsiaTheme="minorEastAsia" w:hAnsiTheme="minorEastAsia"/>
              </w:rPr>
              <w:t>性騷擾 □</w:t>
            </w:r>
            <w:proofErr w:type="gramStart"/>
            <w:r w:rsidRPr="00D91CAD">
              <w:rPr>
                <w:rFonts w:asciiTheme="minorEastAsia" w:eastAsiaTheme="minorEastAsia" w:hAnsiTheme="minorEastAsia"/>
              </w:rPr>
              <w:t>性霸凌</w:t>
            </w:r>
            <w:proofErr w:type="gramEnd"/>
            <w:r w:rsidRPr="00D91CAD">
              <w:rPr>
                <w:rFonts w:asciiTheme="minorEastAsia" w:eastAsiaTheme="minorEastAsia" w:hAnsiTheme="minorEastAsia"/>
              </w:rPr>
              <w:t xml:space="preserve"> </w:t>
            </w:r>
            <w:r w:rsidR="00425206" w:rsidRPr="00D91CAD">
              <w:rPr>
                <w:rFonts w:asciiTheme="minorEastAsia" w:eastAsiaTheme="minorEastAsia" w:hAnsiTheme="minorEastAsia"/>
              </w:rPr>
              <w:t>□</w:t>
            </w:r>
            <w:r w:rsidRPr="00D91CAD">
              <w:rPr>
                <w:rFonts w:asciiTheme="minorEastAsia" w:eastAsiaTheme="minorEastAsia" w:hAnsiTheme="minorEastAsia"/>
              </w:rPr>
              <w:t>其他</w:t>
            </w:r>
            <w:r w:rsidRPr="00D91CAD">
              <w:rPr>
                <w:rFonts w:asciiTheme="minorEastAsia" w:eastAsiaTheme="minorEastAsia" w:hAnsiTheme="minorEastAsia"/>
                <w:sz w:val="20"/>
                <w:szCs w:val="20"/>
              </w:rPr>
              <w:t>(請填</w:t>
            </w:r>
            <w:proofErr w:type="gramStart"/>
            <w:r w:rsidRPr="00D91CAD">
              <w:rPr>
                <w:rFonts w:asciiTheme="minorEastAsia" w:eastAsiaTheme="minorEastAsia" w:hAnsiTheme="minorEastAsia"/>
                <w:sz w:val="20"/>
                <w:szCs w:val="20"/>
              </w:rPr>
              <w:t>註</w:t>
            </w:r>
            <w:proofErr w:type="gramEnd"/>
            <w:r w:rsidRPr="00D91CAD">
              <w:rPr>
                <w:rFonts w:asciiTheme="minorEastAsia" w:eastAsiaTheme="minorEastAsia" w:hAnsiTheme="minorEastAsia"/>
                <w:sz w:val="20"/>
                <w:szCs w:val="20"/>
              </w:rPr>
              <w:t>事件類別)</w:t>
            </w:r>
            <w:r w:rsidRPr="00D91CAD">
              <w:rPr>
                <w:rFonts w:asciiTheme="minorEastAsia" w:eastAsiaTheme="minorEastAsia" w:hAnsiTheme="minorEastAsia"/>
              </w:rPr>
              <w:t xml:space="preserve"> </w:t>
            </w:r>
            <w:r w:rsidR="00425206" w:rsidRPr="00425206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</w:p>
        </w:tc>
      </w:tr>
      <w:tr w:rsidR="005B2774" w:rsidRPr="00D91CAD" w:rsidTr="00F90910">
        <w:trPr>
          <w:trHeight w:val="4429"/>
          <w:jc w:val="center"/>
        </w:trPr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1A" w:rsidRPr="00933B1A" w:rsidRDefault="005B2774" w:rsidP="00933B1A">
            <w:pPr>
              <w:snapToGrid w:val="0"/>
              <w:spacing w:beforeLines="50" w:before="180" w:afterLines="50" w:after="180"/>
              <w:jc w:val="both"/>
              <w:rPr>
                <w:rFonts w:asciiTheme="minorEastAsia" w:eastAsiaTheme="minorEastAsia" w:hAnsiTheme="minorEastAsia" w:hint="eastAsia"/>
              </w:rPr>
            </w:pPr>
            <w:r w:rsidRPr="00425206">
              <w:rPr>
                <w:rFonts w:asciiTheme="minorEastAsia" w:eastAsiaTheme="minorEastAsia" w:hAnsiTheme="minorEastAsia"/>
                <w:color w:val="000000"/>
                <w:bdr w:val="single" w:sz="4" w:space="0" w:color="auto"/>
              </w:rPr>
              <w:t>事件概述</w:t>
            </w:r>
            <w:r w:rsidR="00425206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="00425206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&lt;</w:t>
            </w:r>
            <w:r w:rsidR="009C06E6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提醒</w:t>
            </w:r>
            <w:r w:rsidR="00425206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 xml:space="preserve">&gt; </w:t>
            </w:r>
            <w:r w:rsidR="00E5409C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校園性別</w:t>
            </w:r>
            <w:proofErr w:type="gramStart"/>
            <w:r w:rsidR="00E5409C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事件校安通報</w:t>
            </w:r>
            <w:proofErr w:type="gramEnd"/>
            <w:r w:rsidR="00E5409C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時</w:t>
            </w:r>
            <w:r w:rsidRPr="00E61D17">
              <w:rPr>
                <w:rFonts w:asciiTheme="minorEastAsia" w:eastAsiaTheme="minorEastAsia" w:hAnsiTheme="minorEastAsia"/>
                <w:color w:val="000000"/>
                <w:sz w:val="20"/>
                <w:szCs w:val="20"/>
                <w:u w:val="single"/>
              </w:rPr>
              <w:t>請以</w:t>
            </w:r>
            <w:r w:rsidR="00425206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【</w:t>
            </w:r>
            <w:r w:rsidR="00E5409C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某</w:t>
            </w:r>
            <w:r w:rsidRPr="00E61D17">
              <w:rPr>
                <w:rFonts w:asciiTheme="minorEastAsia" w:eastAsiaTheme="minorEastAsia" w:hAnsiTheme="minorEastAsia"/>
                <w:color w:val="000000"/>
                <w:sz w:val="20"/>
                <w:szCs w:val="20"/>
                <w:u w:val="single"/>
              </w:rPr>
              <w:t>○○</w:t>
            </w:r>
            <w:r w:rsidR="00E5409C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】</w:t>
            </w:r>
            <w:r w:rsidRPr="00E61D17">
              <w:rPr>
                <w:rFonts w:asciiTheme="minorEastAsia" w:eastAsiaTheme="minorEastAsia" w:hAnsiTheme="minorEastAsia"/>
                <w:color w:val="000000"/>
                <w:sz w:val="20"/>
                <w:szCs w:val="20"/>
                <w:u w:val="single"/>
              </w:rPr>
              <w:t>表示</w:t>
            </w:r>
            <w:r w:rsidR="009C06E6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，切勿揭露雙方當事人姓名</w:t>
            </w:r>
            <w:r w:rsidR="00933B1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，並請提供學號</w:t>
            </w:r>
            <w:r w:rsidR="009C06E6" w:rsidRPr="00E61D1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。</w:t>
            </w:r>
          </w:p>
          <w:p w:rsidR="00425206" w:rsidRPr="00933B1A" w:rsidRDefault="00933B1A" w:rsidP="004768C3">
            <w:pPr>
              <w:snapToGrid w:val="0"/>
              <w:jc w:val="both"/>
              <w:rPr>
                <w:rFonts w:asciiTheme="minorEastAsia" w:eastAsiaTheme="minorEastAsia" w:hAnsiTheme="minorEastAsia" w:hint="eastAsia"/>
                <w:sz w:val="28"/>
              </w:rPr>
            </w:pPr>
            <w:r w:rsidRPr="00933B1A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&lt;以下為範例，通報時請將本段刪除&gt;</w:t>
            </w:r>
            <w:r w:rsidR="000D4689">
              <w:rPr>
                <w:rFonts w:asciiTheme="minorEastAsia" w:eastAsiaTheme="minorEastAsia" w:hAnsiTheme="minorEastAsia" w:hint="eastAsia"/>
                <w:sz w:val="28"/>
              </w:rPr>
              <w:t>本校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8"/>
              </w:rPr>
              <w:t>系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8"/>
              </w:rPr>
              <w:t>年級</w:t>
            </w:r>
            <w:r w:rsidR="000D4689">
              <w:rPr>
                <w:rFonts w:asciiTheme="minorEastAsia" w:eastAsiaTheme="minorEastAsia" w:hAnsiTheme="minorEastAsia" w:hint="eastAsia"/>
                <w:sz w:val="28"/>
              </w:rPr>
              <w:t>學生</w:t>
            </w:r>
            <w:r w:rsidR="00425206">
              <w:rPr>
                <w:rFonts w:asciiTheme="minorEastAsia" w:eastAsiaTheme="minorEastAsia" w:hAnsiTheme="minorEastAsia" w:hint="eastAsia"/>
                <w:sz w:val="28"/>
              </w:rPr>
              <w:t>林</w:t>
            </w:r>
            <w:r w:rsidR="000D4689">
              <w:rPr>
                <w:rFonts w:asciiTheme="minorEastAsia" w:eastAsiaTheme="minorEastAsia" w:hAnsiTheme="minorEastAsia" w:hint="eastAsia"/>
                <w:sz w:val="28"/>
              </w:rPr>
              <w:t>○○</w:t>
            </w:r>
            <w:r w:rsidR="003216C5">
              <w:rPr>
                <w:rFonts w:asciiTheme="minorEastAsia" w:eastAsiaTheme="minorEastAsia" w:hAnsiTheme="minorEastAsia" w:hint="eastAsia"/>
                <w:sz w:val="28"/>
              </w:rPr>
              <w:t>於</w:t>
            </w:r>
            <w:r w:rsidR="00425206">
              <w:rPr>
                <w:rFonts w:asciiTheme="minorEastAsia" w:eastAsiaTheme="minorEastAsia" w:hAnsiTheme="minorEastAsia" w:hint="eastAsia"/>
                <w:sz w:val="28"/>
              </w:rPr>
              <w:t>113年2</w:t>
            </w:r>
            <w:r w:rsidR="003216C5">
              <w:rPr>
                <w:rFonts w:asciiTheme="minorEastAsia" w:eastAsiaTheme="minorEastAsia" w:hAnsiTheme="minorEastAsia" w:hint="eastAsia"/>
                <w:sz w:val="28"/>
              </w:rPr>
              <w:t>月</w:t>
            </w:r>
            <w:r w:rsidR="00425206">
              <w:rPr>
                <w:rFonts w:asciiTheme="minorEastAsia" w:eastAsiaTheme="minorEastAsia" w:hAnsiTheme="minorEastAsia" w:hint="eastAsia"/>
                <w:sz w:val="28"/>
              </w:rPr>
              <w:t>30</w:t>
            </w:r>
            <w:r w:rsidR="003216C5">
              <w:rPr>
                <w:rFonts w:asciiTheme="minorEastAsia" w:eastAsiaTheme="minorEastAsia" w:hAnsiTheme="minorEastAsia" w:hint="eastAsia"/>
                <w:sz w:val="28"/>
              </w:rPr>
              <w:t>日提到</w:t>
            </w:r>
            <w:r w:rsidR="00425206">
              <w:rPr>
                <w:rFonts w:asciiTheme="minorEastAsia" w:eastAsiaTheme="minorEastAsia" w:hAnsiTheme="minorEastAsia" w:hint="eastAsia"/>
                <w:sz w:val="28"/>
              </w:rPr>
              <w:t>1</w:t>
            </w:r>
            <w:r w:rsidR="00425206">
              <w:rPr>
                <w:rFonts w:asciiTheme="minorEastAsia" w:eastAsiaTheme="minorEastAsia" w:hAnsiTheme="minorEastAsia"/>
                <w:sz w:val="28"/>
              </w:rPr>
              <w:t>12</w:t>
            </w:r>
            <w:r w:rsidR="00425206">
              <w:rPr>
                <w:rFonts w:asciiTheme="minorEastAsia" w:eastAsiaTheme="minorEastAsia" w:hAnsiTheme="minorEastAsia" w:hint="eastAsia"/>
                <w:sz w:val="28"/>
              </w:rPr>
              <w:t>年</w:t>
            </w:r>
            <w:r w:rsidR="00E61D17">
              <w:rPr>
                <w:rFonts w:asciiTheme="minorEastAsia" w:eastAsiaTheme="minorEastAsia" w:hAnsiTheme="minorEastAsia" w:hint="eastAsia"/>
                <w:sz w:val="28"/>
              </w:rPr>
              <w:t>9月至12月間同學陳○○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…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…</w:t>
            </w:r>
            <w:proofErr w:type="gramEnd"/>
            <w:r w:rsidR="000D4689">
              <w:rPr>
                <w:rFonts w:asciiTheme="minorEastAsia" w:eastAsiaTheme="minorEastAsia" w:hAnsiTheme="minorEastAsia" w:hint="eastAsia"/>
                <w:sz w:val="28"/>
              </w:rPr>
              <w:t>。</w:t>
            </w:r>
          </w:p>
          <w:p w:rsidR="00933B1A" w:rsidRDefault="00933B1A" w:rsidP="004768C3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*個人資訊：</w:t>
            </w:r>
            <w:r w:rsidR="00425206">
              <w:rPr>
                <w:rFonts w:asciiTheme="minorEastAsia" w:eastAsiaTheme="minorEastAsia" w:hAnsiTheme="minorEastAsia" w:hint="eastAsia"/>
                <w:sz w:val="28"/>
              </w:rPr>
              <w:t>林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○○</w:t>
            </w:r>
            <w:r w:rsidR="00D9077E" w:rsidRPr="00D91CAD">
              <w:rPr>
                <w:rFonts w:asciiTheme="minorEastAsia" w:eastAsiaTheme="minorEastAsia" w:hAnsiTheme="minorEastAsia" w:hint="eastAsia"/>
                <w:sz w:val="28"/>
              </w:rPr>
              <w:t>學號</w:t>
            </w:r>
            <w:r w:rsidR="00425206">
              <w:rPr>
                <w:rFonts w:asciiTheme="minorEastAsia" w:eastAsiaTheme="minorEastAsia" w:hAnsiTheme="minorEastAsia" w:hint="eastAsia"/>
                <w:sz w:val="28"/>
              </w:rPr>
              <w:t>M</w:t>
            </w:r>
            <w:r>
              <w:rPr>
                <w:rFonts w:asciiTheme="minorEastAsia" w:eastAsiaTheme="minorEastAsia" w:hAnsiTheme="minorEastAsia" w:hint="eastAsia"/>
                <w:sz w:val="28"/>
              </w:rPr>
              <w:t>00789</w:t>
            </w:r>
            <w:r w:rsidR="00425206">
              <w:rPr>
                <w:rFonts w:asciiTheme="minorEastAsia" w:eastAsiaTheme="minorEastAsia" w:hAnsiTheme="minorEastAsia" w:hint="eastAsia"/>
                <w:sz w:val="28"/>
              </w:rPr>
              <w:t>0</w:t>
            </w:r>
            <w:r w:rsidR="003216C5">
              <w:rPr>
                <w:rFonts w:asciiTheme="minorEastAsia" w:eastAsiaTheme="minorEastAsia" w:hAnsiTheme="minorEastAsia" w:hint="eastAsia"/>
                <w:sz w:val="28"/>
              </w:rPr>
              <w:t>0</w:t>
            </w:r>
            <w:r w:rsidR="00425206">
              <w:rPr>
                <w:rFonts w:asciiTheme="minorEastAsia" w:eastAsiaTheme="minorEastAsia" w:hAnsiTheme="minorEastAsia" w:hint="eastAsia"/>
                <w:sz w:val="28"/>
              </w:rPr>
              <w:t>0</w:t>
            </w:r>
            <w:r w:rsidR="003216C5">
              <w:rPr>
                <w:rFonts w:asciiTheme="minorEastAsia" w:eastAsiaTheme="minorEastAsia" w:hAnsiTheme="minorEastAsia" w:hint="eastAsia"/>
                <w:sz w:val="28"/>
              </w:rPr>
              <w:t>1</w:t>
            </w:r>
            <w:r w:rsidR="009F76E3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="00E61D17">
              <w:rPr>
                <w:rFonts w:asciiTheme="minorEastAsia" w:eastAsiaTheme="minorEastAsia" w:hAnsiTheme="minorEastAsia" w:hint="eastAsia"/>
                <w:sz w:val="28"/>
              </w:rPr>
              <w:t>陳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○○</w:t>
            </w:r>
            <w:r w:rsidR="00E61D17">
              <w:rPr>
                <w:rFonts w:asciiTheme="minorEastAsia" w:eastAsiaTheme="minorEastAsia" w:hAnsiTheme="minorEastAsia" w:hint="eastAsia"/>
                <w:sz w:val="28"/>
              </w:rPr>
              <w:t>學號B</w:t>
            </w:r>
            <w:r w:rsidR="009F76E3">
              <w:rPr>
                <w:rFonts w:asciiTheme="minorEastAsia" w:eastAsiaTheme="minorEastAsia" w:hAnsiTheme="minorEastAsia" w:hint="eastAsia"/>
                <w:sz w:val="28"/>
              </w:rPr>
              <w:t>0</w:t>
            </w:r>
            <w:r>
              <w:rPr>
                <w:rFonts w:asciiTheme="minorEastAsia" w:eastAsiaTheme="minorEastAsia" w:hAnsiTheme="minorEastAsia" w:hint="eastAsia"/>
                <w:sz w:val="28"/>
              </w:rPr>
              <w:t>0789</w:t>
            </w:r>
            <w:r w:rsidR="009F76E3">
              <w:rPr>
                <w:rFonts w:asciiTheme="minorEastAsia" w:eastAsiaTheme="minorEastAsia" w:hAnsiTheme="minorEastAsia" w:hint="eastAsia"/>
                <w:sz w:val="28"/>
              </w:rPr>
              <w:t>0001</w:t>
            </w:r>
          </w:p>
          <w:p w:rsidR="00933B1A" w:rsidRPr="00D91CAD" w:rsidRDefault="00933B1A" w:rsidP="004768C3">
            <w:pPr>
              <w:snapToGrid w:val="0"/>
              <w:jc w:val="both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3E54FD" w:rsidRDefault="00F90910" w:rsidP="003E54FD">
            <w:pPr>
              <w:snapToGrid w:val="0"/>
              <w:spacing w:beforeLines="50" w:before="18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425206">
              <w:rPr>
                <w:rFonts w:asciiTheme="minorEastAsia" w:eastAsiaTheme="minorEastAsia" w:hAnsiTheme="minorEastAsia" w:hint="eastAsia"/>
                <w:color w:val="000000"/>
                <w:bdr w:val="single" w:sz="4" w:space="0" w:color="auto"/>
              </w:rPr>
              <w:t>處理情形</w:t>
            </w:r>
            <w:r w:rsidR="00933B1A" w:rsidRPr="00933B1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="00933B1A" w:rsidRPr="00933B1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u w:val="single"/>
              </w:rPr>
              <w:t>&lt;選填&gt;</w:t>
            </w:r>
          </w:p>
          <w:p w:rsidR="00F90910" w:rsidRPr="003E54FD" w:rsidRDefault="00F90910" w:rsidP="003E54FD">
            <w:pPr>
              <w:snapToGrid w:val="0"/>
              <w:spacing w:beforeLines="50" w:before="180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5B2774" w:rsidRDefault="005B2774" w:rsidP="005B2774">
      <w:pPr>
        <w:pStyle w:val="aa"/>
        <w:numPr>
          <w:ilvl w:val="0"/>
          <w:numId w:val="2"/>
        </w:numPr>
        <w:spacing w:line="400" w:lineRule="exact"/>
        <w:rPr>
          <w:sz w:val="20"/>
        </w:rPr>
      </w:pPr>
      <w:r>
        <w:rPr>
          <w:sz w:val="20"/>
        </w:rPr>
        <w:t>本表係依教育部</w:t>
      </w:r>
      <w:r>
        <w:rPr>
          <w:sz w:val="20"/>
        </w:rPr>
        <w:t xml:space="preserve">103 </w:t>
      </w:r>
      <w:r>
        <w:rPr>
          <w:sz w:val="20"/>
        </w:rPr>
        <w:t>年</w:t>
      </w:r>
      <w:r>
        <w:rPr>
          <w:sz w:val="20"/>
        </w:rPr>
        <w:t xml:space="preserve">1 </w:t>
      </w:r>
      <w:r>
        <w:rPr>
          <w:sz w:val="20"/>
        </w:rPr>
        <w:t>月</w:t>
      </w:r>
      <w:r>
        <w:rPr>
          <w:sz w:val="20"/>
        </w:rPr>
        <w:t xml:space="preserve">16 </w:t>
      </w:r>
      <w:r>
        <w:rPr>
          <w:sz w:val="20"/>
        </w:rPr>
        <w:t>月臺教學</w:t>
      </w:r>
      <w:r>
        <w:rPr>
          <w:sz w:val="20"/>
        </w:rPr>
        <w:t>(</w:t>
      </w:r>
      <w:r>
        <w:rPr>
          <w:sz w:val="20"/>
        </w:rPr>
        <w:t>五</w:t>
      </w:r>
      <w:r>
        <w:rPr>
          <w:sz w:val="20"/>
        </w:rPr>
        <w:t>)</w:t>
      </w:r>
      <w:r>
        <w:rPr>
          <w:sz w:val="20"/>
        </w:rPr>
        <w:t>字第</w:t>
      </w:r>
      <w:r>
        <w:rPr>
          <w:sz w:val="20"/>
        </w:rPr>
        <w:t xml:space="preserve">1030006876A </w:t>
      </w:r>
      <w:r>
        <w:rPr>
          <w:sz w:val="20"/>
        </w:rPr>
        <w:t>號函修正「校園安全及災害事件通報作業要點」規定辦理。</w:t>
      </w:r>
    </w:p>
    <w:p w:rsidR="005B2774" w:rsidRPr="000F219C" w:rsidRDefault="005B2774" w:rsidP="005B2774">
      <w:pPr>
        <w:pStyle w:val="aa"/>
        <w:numPr>
          <w:ilvl w:val="0"/>
          <w:numId w:val="2"/>
        </w:numPr>
        <w:spacing w:line="400" w:lineRule="exact"/>
      </w:pPr>
      <w:r>
        <w:rPr>
          <w:sz w:val="20"/>
        </w:rPr>
        <w:t>本校人員知悉學校發生</w:t>
      </w:r>
      <w:r w:rsidRPr="000F219C">
        <w:rPr>
          <w:sz w:val="20"/>
          <w:u w:val="single"/>
        </w:rPr>
        <w:t>兒童及少年福利與權益保障法第</w:t>
      </w:r>
      <w:r w:rsidRPr="000F219C">
        <w:rPr>
          <w:sz w:val="20"/>
          <w:u w:val="single"/>
        </w:rPr>
        <w:t>53</w:t>
      </w:r>
      <w:r w:rsidRPr="000F219C">
        <w:rPr>
          <w:sz w:val="20"/>
          <w:u w:val="single"/>
        </w:rPr>
        <w:t>條</w:t>
      </w:r>
      <w:r>
        <w:rPr>
          <w:sz w:val="20"/>
        </w:rPr>
        <w:t>、</w:t>
      </w:r>
      <w:r w:rsidRPr="000F219C">
        <w:rPr>
          <w:sz w:val="20"/>
          <w:u w:val="single"/>
        </w:rPr>
        <w:t>性別平等教育法第</w:t>
      </w:r>
      <w:r w:rsidRPr="000F219C">
        <w:rPr>
          <w:sz w:val="20"/>
          <w:u w:val="single"/>
        </w:rPr>
        <w:t>2</w:t>
      </w:r>
      <w:r w:rsidR="00425206">
        <w:rPr>
          <w:rFonts w:hint="eastAsia"/>
          <w:sz w:val="20"/>
          <w:u w:val="single"/>
        </w:rPr>
        <w:t>2</w:t>
      </w:r>
      <w:r w:rsidRPr="000F219C">
        <w:rPr>
          <w:sz w:val="20"/>
          <w:u w:val="single"/>
        </w:rPr>
        <w:t>條</w:t>
      </w:r>
      <w:r>
        <w:rPr>
          <w:sz w:val="20"/>
        </w:rPr>
        <w:t>、</w:t>
      </w:r>
      <w:r w:rsidRPr="000F219C">
        <w:rPr>
          <w:sz w:val="20"/>
          <w:u w:val="single"/>
        </w:rPr>
        <w:t>性侵害犯罪防治法第</w:t>
      </w:r>
      <w:r w:rsidRPr="000F219C">
        <w:rPr>
          <w:sz w:val="20"/>
          <w:u w:val="single"/>
        </w:rPr>
        <w:t>8</w:t>
      </w:r>
      <w:r w:rsidRPr="000F219C">
        <w:rPr>
          <w:sz w:val="20"/>
          <w:u w:val="single"/>
        </w:rPr>
        <w:t>條</w:t>
      </w:r>
      <w:r>
        <w:rPr>
          <w:sz w:val="20"/>
        </w:rPr>
        <w:t>、</w:t>
      </w:r>
      <w:r w:rsidRPr="000F219C">
        <w:rPr>
          <w:sz w:val="20"/>
          <w:u w:val="single"/>
        </w:rPr>
        <w:t>家庭暴力防治法第</w:t>
      </w:r>
      <w:r w:rsidRPr="000F219C">
        <w:rPr>
          <w:sz w:val="20"/>
          <w:u w:val="single"/>
        </w:rPr>
        <w:t>50</w:t>
      </w:r>
      <w:r w:rsidRPr="000F219C">
        <w:rPr>
          <w:sz w:val="20"/>
          <w:u w:val="single"/>
        </w:rPr>
        <w:t>條</w:t>
      </w:r>
      <w:r>
        <w:rPr>
          <w:sz w:val="20"/>
        </w:rPr>
        <w:t>、</w:t>
      </w:r>
      <w:r w:rsidRPr="000F219C">
        <w:rPr>
          <w:sz w:val="20"/>
          <w:u w:val="single"/>
        </w:rPr>
        <w:t>身心障礙者權益保障法第</w:t>
      </w:r>
      <w:r w:rsidRPr="000F219C">
        <w:rPr>
          <w:sz w:val="20"/>
          <w:u w:val="single"/>
        </w:rPr>
        <w:t>76</w:t>
      </w:r>
      <w:r w:rsidRPr="000F219C">
        <w:rPr>
          <w:sz w:val="20"/>
          <w:u w:val="single"/>
        </w:rPr>
        <w:t>條</w:t>
      </w:r>
      <w:r w:rsidRPr="000F219C">
        <w:rPr>
          <w:sz w:val="20"/>
        </w:rPr>
        <w:t>規定應通報之事件，應向當地直轄市、縣</w:t>
      </w:r>
      <w:r w:rsidRPr="000F219C">
        <w:rPr>
          <w:sz w:val="20"/>
        </w:rPr>
        <w:t>(</w:t>
      </w:r>
      <w:r w:rsidRPr="000F219C">
        <w:rPr>
          <w:sz w:val="20"/>
        </w:rPr>
        <w:t>市</w:t>
      </w:r>
      <w:r w:rsidRPr="000F219C">
        <w:rPr>
          <w:sz w:val="20"/>
        </w:rPr>
        <w:t>)</w:t>
      </w:r>
      <w:r w:rsidRPr="000F219C">
        <w:rPr>
          <w:sz w:val="20"/>
        </w:rPr>
        <w:t>主管機關及學校主管機關（教育部校安中心）進行通報，至遲不得超過</w:t>
      </w:r>
      <w:r w:rsidRPr="000F219C">
        <w:rPr>
          <w:sz w:val="20"/>
        </w:rPr>
        <w:t>24</w:t>
      </w:r>
      <w:r w:rsidRPr="000F219C">
        <w:rPr>
          <w:sz w:val="20"/>
        </w:rPr>
        <w:t>小時。</w:t>
      </w:r>
    </w:p>
    <w:p w:rsidR="00425206" w:rsidRDefault="005B2774" w:rsidP="00425206">
      <w:pPr>
        <w:pStyle w:val="aa"/>
        <w:numPr>
          <w:ilvl w:val="0"/>
          <w:numId w:val="2"/>
        </w:numPr>
        <w:spacing w:line="400" w:lineRule="exact"/>
      </w:pPr>
      <w:r w:rsidRPr="000F219C">
        <w:rPr>
          <w:sz w:val="20"/>
        </w:rPr>
        <w:t>本校人員於知悉學校發生上揭法律規定之事件後，即填寫本告知單，交由本校</w:t>
      </w:r>
      <w:proofErr w:type="gramStart"/>
      <w:r w:rsidRPr="000F219C">
        <w:rPr>
          <w:sz w:val="20"/>
        </w:rPr>
        <w:t>校</w:t>
      </w:r>
      <w:proofErr w:type="gramEnd"/>
      <w:r w:rsidRPr="000F219C">
        <w:rPr>
          <w:sz w:val="20"/>
        </w:rPr>
        <w:t>安中心人員</w:t>
      </w:r>
      <w:r w:rsidR="00741CAD">
        <w:rPr>
          <w:rFonts w:hint="eastAsia"/>
          <w:sz w:val="20"/>
        </w:rPr>
        <w:t>（應確認收達）</w:t>
      </w:r>
      <w:r w:rsidRPr="000F219C">
        <w:rPr>
          <w:sz w:val="20"/>
        </w:rPr>
        <w:t>依規定完成通報作業（知悉至通報，應於</w:t>
      </w:r>
      <w:r w:rsidRPr="000F219C">
        <w:rPr>
          <w:sz w:val="20"/>
        </w:rPr>
        <w:t>24</w:t>
      </w:r>
      <w:r w:rsidRPr="000F219C">
        <w:rPr>
          <w:sz w:val="20"/>
        </w:rPr>
        <w:t>小時內完成）。</w:t>
      </w:r>
    </w:p>
    <w:p w:rsidR="00612BFB" w:rsidRDefault="00612BFB" w:rsidP="005B2774">
      <w:pPr>
        <w:snapToGrid w:val="0"/>
        <w:ind w:right="-335"/>
        <w:rPr>
          <w:noProof/>
        </w:rPr>
      </w:pPr>
    </w:p>
    <w:p w:rsidR="00425206" w:rsidRPr="00425206" w:rsidRDefault="00425206" w:rsidP="00933B1A">
      <w:pPr>
        <w:snapToGrid w:val="0"/>
        <w:jc w:val="center"/>
        <w:rPr>
          <w:noProof/>
          <w:sz w:val="32"/>
        </w:rPr>
      </w:pPr>
      <w:r w:rsidRPr="00425206">
        <w:rPr>
          <w:rFonts w:ascii="Times New Roman" w:hAnsi="Times New Roman" w:hint="eastAsia"/>
          <w:noProof/>
          <w:kern w:val="3"/>
          <w:sz w:val="32"/>
          <w:szCs w:val="24"/>
        </w:rPr>
        <w:t>＊</w:t>
      </w:r>
      <w:r>
        <w:rPr>
          <w:rFonts w:hint="eastAsia"/>
          <w:noProof/>
          <w:sz w:val="32"/>
        </w:rPr>
        <w:t xml:space="preserve"> </w:t>
      </w:r>
      <w:r w:rsidRPr="00425206">
        <w:rPr>
          <w:rFonts w:hint="eastAsia"/>
          <w:noProof/>
          <w:sz w:val="32"/>
        </w:rPr>
        <w:t>校安通報單傳遞請使用【密件】公文夾</w:t>
      </w:r>
      <w:r w:rsidR="00933B1A">
        <w:rPr>
          <w:rFonts w:hint="eastAsia"/>
          <w:noProof/>
          <w:sz w:val="32"/>
        </w:rPr>
        <w:t>或親送</w:t>
      </w:r>
      <w:r w:rsidR="00933B1A">
        <w:rPr>
          <w:rFonts w:hint="eastAsia"/>
          <w:noProof/>
          <w:sz w:val="32"/>
        </w:rPr>
        <w:t xml:space="preserve"> </w:t>
      </w:r>
      <w:r w:rsidRPr="00425206">
        <w:rPr>
          <w:rFonts w:hint="eastAsia"/>
          <w:noProof/>
          <w:sz w:val="32"/>
        </w:rPr>
        <w:t>＊</w:t>
      </w:r>
    </w:p>
    <w:sectPr w:rsidR="00425206" w:rsidRPr="00425206" w:rsidSect="005B27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88A" w:rsidRDefault="0092188A" w:rsidP="008A2862">
      <w:r>
        <w:separator/>
      </w:r>
    </w:p>
  </w:endnote>
  <w:endnote w:type="continuationSeparator" w:id="0">
    <w:p w:rsidR="0092188A" w:rsidRDefault="0092188A" w:rsidP="008A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140457"/>
      <w:docPartObj>
        <w:docPartGallery w:val="Page Numbers (Bottom of Page)"/>
        <w:docPartUnique/>
      </w:docPartObj>
    </w:sdtPr>
    <w:sdtEndPr/>
    <w:sdtContent>
      <w:p w:rsidR="00FF3AD4" w:rsidRDefault="00FF3A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7C" w:rsidRPr="00EB767C">
          <w:rPr>
            <w:noProof/>
            <w:lang w:val="zh-TW"/>
          </w:rPr>
          <w:t>1</w:t>
        </w:r>
        <w:r>
          <w:fldChar w:fldCharType="end"/>
        </w:r>
      </w:p>
    </w:sdtContent>
  </w:sdt>
  <w:p w:rsidR="00FF3AD4" w:rsidRDefault="00FF3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88A" w:rsidRDefault="0092188A" w:rsidP="008A2862">
      <w:r>
        <w:separator/>
      </w:r>
    </w:p>
  </w:footnote>
  <w:footnote w:type="continuationSeparator" w:id="0">
    <w:p w:rsidR="0092188A" w:rsidRDefault="0092188A" w:rsidP="008A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90" w:rsidRDefault="0092188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25.05pt;height:225.05pt;z-index:-251657216;mso-position-horizontal:center;mso-position-horizontal-relative:margin;mso-position-vertical:center;mso-position-vertical-relative:margin" o:allowincell="f">
          <v:imagedata r:id="rId1" o:title="373282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90" w:rsidRPr="001D7038" w:rsidRDefault="0092188A" w:rsidP="00314ACC">
    <w:pPr>
      <w:pStyle w:val="a6"/>
      <w:jc w:val="right"/>
      <w:rPr>
        <w:u w:val="single"/>
      </w:rPr>
    </w:pPr>
    <w:r>
      <w:rPr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225.05pt;height:225.05pt;z-index:-251656192;mso-position-horizontal:center;mso-position-horizontal-relative:margin;mso-position-vertical:center;mso-position-vertical-relative:margin" o:allowincell="f">
          <v:imagedata r:id="rId1" o:title="373282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90" w:rsidRDefault="0092188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25.05pt;height:225.05pt;z-index:-251658240;mso-position-horizontal:center;mso-position-horizontal-relative:margin;mso-position-vertical:center;mso-position-vertical-relative:margin" o:allowincell="f">
          <v:imagedata r:id="rId1" o:title="373282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413"/>
    <w:multiLevelType w:val="hybridMultilevel"/>
    <w:tmpl w:val="5F64DCC6"/>
    <w:lvl w:ilvl="0" w:tplc="06182756">
      <w:numFmt w:val="bullet"/>
      <w:lvlText w:val="＊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6D17FA4"/>
    <w:multiLevelType w:val="multilevel"/>
    <w:tmpl w:val="F7A8A0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A82469"/>
    <w:multiLevelType w:val="hybridMultilevel"/>
    <w:tmpl w:val="3328F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517D1"/>
    <w:multiLevelType w:val="hybridMultilevel"/>
    <w:tmpl w:val="9D2E91FE"/>
    <w:lvl w:ilvl="0" w:tplc="DD78C992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C83FA2"/>
    <w:multiLevelType w:val="hybridMultilevel"/>
    <w:tmpl w:val="FB743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504830"/>
    <w:multiLevelType w:val="hybridMultilevel"/>
    <w:tmpl w:val="4CD6348C"/>
    <w:lvl w:ilvl="0" w:tplc="2EAE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BE44F8"/>
    <w:multiLevelType w:val="multilevel"/>
    <w:tmpl w:val="2A229D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2B"/>
    <w:rsid w:val="0002213C"/>
    <w:rsid w:val="00043B43"/>
    <w:rsid w:val="00046778"/>
    <w:rsid w:val="00057C67"/>
    <w:rsid w:val="000A1EE1"/>
    <w:rsid w:val="000B0C98"/>
    <w:rsid w:val="000D3B46"/>
    <w:rsid w:val="000D4689"/>
    <w:rsid w:val="000F219C"/>
    <w:rsid w:val="001117CE"/>
    <w:rsid w:val="001416D2"/>
    <w:rsid w:val="001645CE"/>
    <w:rsid w:val="00196ED9"/>
    <w:rsid w:val="001B4D75"/>
    <w:rsid w:val="001D433B"/>
    <w:rsid w:val="001D7038"/>
    <w:rsid w:val="001E29ED"/>
    <w:rsid w:val="00201BCF"/>
    <w:rsid w:val="0023634A"/>
    <w:rsid w:val="00246D0C"/>
    <w:rsid w:val="002A2C23"/>
    <w:rsid w:val="002E3BE5"/>
    <w:rsid w:val="002F3F99"/>
    <w:rsid w:val="00314ACC"/>
    <w:rsid w:val="003216C5"/>
    <w:rsid w:val="00330EB5"/>
    <w:rsid w:val="00333FD2"/>
    <w:rsid w:val="00363350"/>
    <w:rsid w:val="00380E42"/>
    <w:rsid w:val="00393553"/>
    <w:rsid w:val="003C78F5"/>
    <w:rsid w:val="003E54FD"/>
    <w:rsid w:val="00411A5B"/>
    <w:rsid w:val="00425206"/>
    <w:rsid w:val="00460A99"/>
    <w:rsid w:val="00460BE5"/>
    <w:rsid w:val="004768C3"/>
    <w:rsid w:val="004A4D1E"/>
    <w:rsid w:val="004A4DE3"/>
    <w:rsid w:val="004B0F48"/>
    <w:rsid w:val="004B218E"/>
    <w:rsid w:val="004E5D39"/>
    <w:rsid w:val="00532AEC"/>
    <w:rsid w:val="00543863"/>
    <w:rsid w:val="00553B94"/>
    <w:rsid w:val="005659AF"/>
    <w:rsid w:val="00591DA9"/>
    <w:rsid w:val="00594B75"/>
    <w:rsid w:val="00596E79"/>
    <w:rsid w:val="005A2277"/>
    <w:rsid w:val="005B2774"/>
    <w:rsid w:val="005B778A"/>
    <w:rsid w:val="005E03AC"/>
    <w:rsid w:val="005E5FE4"/>
    <w:rsid w:val="005F4866"/>
    <w:rsid w:val="005F64F4"/>
    <w:rsid w:val="00600725"/>
    <w:rsid w:val="006028C0"/>
    <w:rsid w:val="00602B91"/>
    <w:rsid w:val="00612BFB"/>
    <w:rsid w:val="00624432"/>
    <w:rsid w:val="006406FE"/>
    <w:rsid w:val="00642036"/>
    <w:rsid w:val="006732CD"/>
    <w:rsid w:val="00682911"/>
    <w:rsid w:val="006A1CA1"/>
    <w:rsid w:val="006C0453"/>
    <w:rsid w:val="006E170A"/>
    <w:rsid w:val="007150DF"/>
    <w:rsid w:val="00741CAD"/>
    <w:rsid w:val="00771B43"/>
    <w:rsid w:val="007A475A"/>
    <w:rsid w:val="007A4B42"/>
    <w:rsid w:val="007C4FE0"/>
    <w:rsid w:val="007D5355"/>
    <w:rsid w:val="007F51AA"/>
    <w:rsid w:val="00841B65"/>
    <w:rsid w:val="00846764"/>
    <w:rsid w:val="00865A2C"/>
    <w:rsid w:val="00885F35"/>
    <w:rsid w:val="008A2862"/>
    <w:rsid w:val="008D1BDA"/>
    <w:rsid w:val="008E3A97"/>
    <w:rsid w:val="008F72D0"/>
    <w:rsid w:val="0092188A"/>
    <w:rsid w:val="00931904"/>
    <w:rsid w:val="0093247C"/>
    <w:rsid w:val="00933B1A"/>
    <w:rsid w:val="00987E23"/>
    <w:rsid w:val="00995100"/>
    <w:rsid w:val="009A3E07"/>
    <w:rsid w:val="009C06E6"/>
    <w:rsid w:val="009D28F4"/>
    <w:rsid w:val="009E7D15"/>
    <w:rsid w:val="009F76E3"/>
    <w:rsid w:val="00A20767"/>
    <w:rsid w:val="00A52C37"/>
    <w:rsid w:val="00A74199"/>
    <w:rsid w:val="00A86A85"/>
    <w:rsid w:val="00AA1D55"/>
    <w:rsid w:val="00AE0AB2"/>
    <w:rsid w:val="00B01526"/>
    <w:rsid w:val="00B230C0"/>
    <w:rsid w:val="00B27FEB"/>
    <w:rsid w:val="00B54190"/>
    <w:rsid w:val="00B56CDB"/>
    <w:rsid w:val="00B67040"/>
    <w:rsid w:val="00BC4434"/>
    <w:rsid w:val="00BE7DC8"/>
    <w:rsid w:val="00C0242E"/>
    <w:rsid w:val="00D76CF8"/>
    <w:rsid w:val="00D9077E"/>
    <w:rsid w:val="00D91CAD"/>
    <w:rsid w:val="00DB2950"/>
    <w:rsid w:val="00E00138"/>
    <w:rsid w:val="00E0742B"/>
    <w:rsid w:val="00E317E4"/>
    <w:rsid w:val="00E430F5"/>
    <w:rsid w:val="00E5409C"/>
    <w:rsid w:val="00E61D17"/>
    <w:rsid w:val="00E67B08"/>
    <w:rsid w:val="00E70114"/>
    <w:rsid w:val="00E962DE"/>
    <w:rsid w:val="00EA3342"/>
    <w:rsid w:val="00EB767C"/>
    <w:rsid w:val="00EC7EC0"/>
    <w:rsid w:val="00F25CE0"/>
    <w:rsid w:val="00F44C6C"/>
    <w:rsid w:val="00F532D0"/>
    <w:rsid w:val="00F745DE"/>
    <w:rsid w:val="00F8551D"/>
    <w:rsid w:val="00F90910"/>
    <w:rsid w:val="00FB2F7F"/>
    <w:rsid w:val="00FE7D42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471C9C"/>
  <w15:chartTrackingRefBased/>
  <w15:docId w15:val="{4A368DE7-DB61-4929-984B-00BA088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DC8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E7DC8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A2862"/>
    <w:rPr>
      <w:kern w:val="2"/>
    </w:rPr>
  </w:style>
  <w:style w:type="paragraph" w:styleId="a8">
    <w:name w:val="footer"/>
    <w:basedOn w:val="a"/>
    <w:link w:val="a9"/>
    <w:uiPriority w:val="99"/>
    <w:unhideWhenUsed/>
    <w:rsid w:val="008A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A2862"/>
    <w:rPr>
      <w:kern w:val="2"/>
    </w:rPr>
  </w:style>
  <w:style w:type="paragraph" w:styleId="aa">
    <w:name w:val="List Paragraph"/>
    <w:basedOn w:val="a"/>
    <w:rsid w:val="0002213C"/>
    <w:pPr>
      <w:suppressAutoHyphens/>
      <w:autoSpaceDN w:val="0"/>
      <w:ind w:left="480"/>
      <w:textAlignment w:val="baseline"/>
    </w:pPr>
    <w:rPr>
      <w:rFonts w:ascii="Times New Roman" w:hAnsi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81;&#29822;&#26989;&#21209;\A-&#24615;&#21029;&#24179;&#31561;&#25945;&#32946;&#22996;&#21729;&#26371;\&#12304;&#23494;&#20214;&#12305;&#26412;&#26657;&#26657;&#22290;&#24615;&#20405;&#23475;&#24615;&#39479;&#25854;&#25110;&#24615;&#38712;&#20940;&#35519;&#26597;&#30003;&#35531;&#26696;&#20214;\&#26410;&#30003;&#35531;&#35519;&#26597;&#20043;&#36890;&#22577;&#26696;&#20214;\1100818-&#26657;&#23433;1808650\0728&#23487;&#33293;&#20599;&#25293;&#20107;&#20214;&#19968;&#3526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1BF2-B1EE-4ADB-AD2A-AB8BC776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0728宿舍偷拍事件一覽表</Template>
  <TotalTime>14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A1090232</cp:lastModifiedBy>
  <cp:revision>6</cp:revision>
  <cp:lastPrinted>2024-03-18T08:04:00Z</cp:lastPrinted>
  <dcterms:created xsi:type="dcterms:W3CDTF">2024-03-18T02:57:00Z</dcterms:created>
  <dcterms:modified xsi:type="dcterms:W3CDTF">2024-04-16T03:38:00Z</dcterms:modified>
</cp:coreProperties>
</file>